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F1" w:rsidRDefault="00D448F1" w:rsidP="00AE0EFA">
      <w:pPr>
        <w:ind w:left="-1134"/>
      </w:pPr>
    </w:p>
    <w:p w:rsidR="00636351" w:rsidRDefault="00636351"/>
    <w:p w:rsidR="00AE0EFA" w:rsidRDefault="00AE0EFA" w:rsidP="00AE0EFA">
      <w:pPr>
        <w:jc w:val="both"/>
        <w:rPr>
          <w:rFonts w:ascii="Calibri" w:hAnsi="Calibri" w:cs="Arial"/>
          <w:b/>
          <w:sz w:val="20"/>
          <w:szCs w:val="20"/>
        </w:rPr>
      </w:pPr>
    </w:p>
    <w:p w:rsidR="00636351" w:rsidRPr="00F84ABD" w:rsidRDefault="00AE0EFA" w:rsidP="00AE0EFA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</w:t>
      </w:r>
      <w:r w:rsidR="00636351" w:rsidRPr="00F84ABD">
        <w:rPr>
          <w:rFonts w:ascii="Calibri" w:hAnsi="Calibri" w:cs="Arial"/>
          <w:b/>
          <w:sz w:val="24"/>
          <w:szCs w:val="24"/>
        </w:rPr>
        <w:t>ONFORMIDAD DEL EVENTO</w:t>
      </w:r>
    </w:p>
    <w:p w:rsidR="00636351" w:rsidRPr="009D15B3" w:rsidRDefault="00636351" w:rsidP="00AE0EFA">
      <w:pPr>
        <w:ind w:left="720"/>
        <w:jc w:val="both"/>
        <w:rPr>
          <w:rFonts w:ascii="Calibri" w:hAnsi="Calibri" w:cs="Arial"/>
          <w:b/>
          <w:sz w:val="20"/>
          <w:szCs w:val="20"/>
        </w:rPr>
      </w:pPr>
    </w:p>
    <w:p w:rsidR="00636351" w:rsidRPr="00636351" w:rsidRDefault="00636351" w:rsidP="00AE0EFA">
      <w:pPr>
        <w:ind w:left="-567"/>
        <w:jc w:val="both"/>
        <w:rPr>
          <w:rFonts w:ascii="Calibri" w:hAnsi="Calibri" w:cs="Arial"/>
          <w:sz w:val="22"/>
          <w:lang w:val="es-MX"/>
        </w:rPr>
      </w:pPr>
      <w:r w:rsidRPr="00636351">
        <w:rPr>
          <w:rFonts w:ascii="Calibri" w:hAnsi="Calibri" w:cs="Arial"/>
          <w:sz w:val="22"/>
          <w:lang w:val="es-MX"/>
        </w:rPr>
        <w:t>El presente formato tiene como finalidad la revisión del cumplimiento de</w:t>
      </w:r>
      <w:r w:rsidR="00AE0EFA">
        <w:rPr>
          <w:rFonts w:ascii="Calibri" w:hAnsi="Calibri" w:cs="Arial"/>
          <w:sz w:val="22"/>
          <w:lang w:val="es-MX"/>
        </w:rPr>
        <w:t xml:space="preserve"> los requisitos necesarios para </w:t>
      </w:r>
      <w:r w:rsidRPr="00636351">
        <w:rPr>
          <w:rFonts w:ascii="Calibri" w:hAnsi="Calibri" w:cs="Arial"/>
          <w:sz w:val="22"/>
          <w:lang w:val="es-MX"/>
        </w:rPr>
        <w:t xml:space="preserve">llevar a cabo un evento de capacitación, será llenado por el coordinador de área y el instructor en </w:t>
      </w:r>
      <w:r w:rsidR="00F84ABD">
        <w:rPr>
          <w:rFonts w:ascii="Calibri" w:hAnsi="Calibri" w:cs="Arial"/>
          <w:sz w:val="22"/>
          <w:lang w:val="es-MX"/>
        </w:rPr>
        <w:t>Conjunto</w:t>
      </w:r>
      <w:r w:rsidRPr="00636351">
        <w:rPr>
          <w:rFonts w:ascii="Calibri" w:hAnsi="Calibri" w:cs="Arial"/>
          <w:sz w:val="22"/>
          <w:lang w:val="es-MX"/>
        </w:rPr>
        <w:t>.</w:t>
      </w:r>
    </w:p>
    <w:p w:rsidR="00636351" w:rsidRPr="00636351" w:rsidRDefault="00636351" w:rsidP="00636351">
      <w:pPr>
        <w:jc w:val="both"/>
        <w:rPr>
          <w:rFonts w:ascii="Calibri" w:hAnsi="Calibri" w:cs="Arial"/>
          <w:b/>
          <w:sz w:val="20"/>
          <w:szCs w:val="20"/>
          <w:lang w:val="es-MX"/>
        </w:rPr>
      </w:pPr>
    </w:p>
    <w:tbl>
      <w:tblPr>
        <w:tblpPr w:leftFromText="141" w:rightFromText="141" w:vertAnchor="page" w:horzAnchor="page" w:tblpXSpec="center" w:tblpY="433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7803"/>
      </w:tblGrid>
      <w:tr w:rsidR="00AE0EFA" w:rsidRPr="00636351" w:rsidTr="00AE0EFA">
        <w:tc>
          <w:tcPr>
            <w:tcW w:w="10774" w:type="dxa"/>
            <w:gridSpan w:val="2"/>
            <w:shd w:val="clear" w:color="auto" w:fill="auto"/>
          </w:tcPr>
          <w:p w:rsidR="00AE0EFA" w:rsidRPr="003919A8" w:rsidRDefault="00AE0EFA" w:rsidP="00AE0EFA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MX"/>
              </w:rPr>
            </w:pPr>
            <w:r w:rsidRPr="003919A8">
              <w:rPr>
                <w:rFonts w:ascii="Calibri" w:hAnsi="Calibri" w:cs="Arial"/>
                <w:b/>
                <w:sz w:val="24"/>
                <w:szCs w:val="24"/>
                <w:lang w:val="es-MX"/>
              </w:rPr>
              <w:t>DATOS DE IDENTIFICACIÓN DEL EVENTO</w:t>
            </w:r>
          </w:p>
        </w:tc>
      </w:tr>
      <w:tr w:rsidR="00AE0EFA" w:rsidRPr="003F3EB8" w:rsidTr="00AE0EFA">
        <w:tc>
          <w:tcPr>
            <w:tcW w:w="2971" w:type="dxa"/>
          </w:tcPr>
          <w:p w:rsidR="00AE0EFA" w:rsidRPr="009D15B3" w:rsidRDefault="00AE0EFA" w:rsidP="00AE0EFA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D15B3">
              <w:rPr>
                <w:rFonts w:ascii="Calibri" w:hAnsi="Calibri" w:cs="Arial"/>
                <w:sz w:val="22"/>
                <w:szCs w:val="20"/>
              </w:rPr>
              <w:t>NOMBRE DEL EVENTO:</w:t>
            </w:r>
          </w:p>
        </w:tc>
        <w:tc>
          <w:tcPr>
            <w:tcW w:w="7803" w:type="dxa"/>
          </w:tcPr>
          <w:p w:rsidR="00AE0EFA" w:rsidRPr="003F3EB8" w:rsidRDefault="00AE0EFA" w:rsidP="00AE0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EFA" w:rsidRPr="003F3EB8" w:rsidTr="00AE0EFA">
        <w:tc>
          <w:tcPr>
            <w:tcW w:w="2971" w:type="dxa"/>
          </w:tcPr>
          <w:p w:rsidR="00AE0EFA" w:rsidRPr="009D15B3" w:rsidRDefault="00AE0EFA" w:rsidP="00AE0EFA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D15B3">
              <w:rPr>
                <w:rFonts w:ascii="Calibri" w:hAnsi="Calibri" w:cs="Arial"/>
                <w:sz w:val="22"/>
                <w:szCs w:val="20"/>
              </w:rPr>
              <w:t>FECHA DEL EVENTO:</w:t>
            </w:r>
          </w:p>
        </w:tc>
        <w:tc>
          <w:tcPr>
            <w:tcW w:w="7803" w:type="dxa"/>
          </w:tcPr>
          <w:p w:rsidR="00AE0EFA" w:rsidRPr="003F3EB8" w:rsidRDefault="00AE0EFA" w:rsidP="00AE0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EFA" w:rsidRPr="003F3EB8" w:rsidTr="00AE0EFA">
        <w:tc>
          <w:tcPr>
            <w:tcW w:w="2971" w:type="dxa"/>
          </w:tcPr>
          <w:p w:rsidR="00AE0EFA" w:rsidRPr="009D15B3" w:rsidRDefault="00AE0EFA" w:rsidP="00AE0EFA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D15B3">
              <w:rPr>
                <w:rFonts w:ascii="Calibri" w:hAnsi="Calibri" w:cs="Arial"/>
                <w:sz w:val="22"/>
                <w:szCs w:val="20"/>
              </w:rPr>
              <w:t>LUGAR:</w:t>
            </w:r>
          </w:p>
        </w:tc>
        <w:tc>
          <w:tcPr>
            <w:tcW w:w="7803" w:type="dxa"/>
          </w:tcPr>
          <w:p w:rsidR="00AE0EFA" w:rsidRPr="003F3EB8" w:rsidRDefault="00AE0EFA" w:rsidP="00AE0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EFA" w:rsidRPr="003F3EB8" w:rsidTr="00AE0EFA">
        <w:tc>
          <w:tcPr>
            <w:tcW w:w="2971" w:type="dxa"/>
          </w:tcPr>
          <w:p w:rsidR="00AE0EFA" w:rsidRPr="009D15B3" w:rsidRDefault="00AE0EFA" w:rsidP="00AE0EFA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D15B3">
              <w:rPr>
                <w:rFonts w:ascii="Calibri" w:hAnsi="Calibri" w:cs="Arial"/>
                <w:sz w:val="22"/>
                <w:szCs w:val="20"/>
              </w:rPr>
              <w:t>INSTRUCTOR:</w:t>
            </w:r>
          </w:p>
        </w:tc>
        <w:tc>
          <w:tcPr>
            <w:tcW w:w="7803" w:type="dxa"/>
          </w:tcPr>
          <w:p w:rsidR="00AE0EFA" w:rsidRPr="003F3EB8" w:rsidRDefault="00AE0EFA" w:rsidP="00AE0EFA">
            <w:pPr>
              <w:tabs>
                <w:tab w:val="left" w:pos="21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6351" w:rsidRPr="00636351" w:rsidRDefault="00636351" w:rsidP="00636351">
      <w:pPr>
        <w:rPr>
          <w:rFonts w:ascii="Arial" w:hAnsi="Arial" w:cs="Arial"/>
          <w:b/>
          <w:sz w:val="20"/>
          <w:szCs w:val="20"/>
          <w:lang w:val="es-MX"/>
        </w:rPr>
      </w:pPr>
    </w:p>
    <w:p w:rsidR="00636351" w:rsidRPr="00636351" w:rsidRDefault="00636351" w:rsidP="00636351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pPr w:leftFromText="141" w:rightFromText="141" w:vertAnchor="page" w:horzAnchor="margin" w:tblpXSpec="right" w:tblpY="631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6"/>
        <w:gridCol w:w="546"/>
        <w:gridCol w:w="567"/>
        <w:gridCol w:w="2835"/>
      </w:tblGrid>
      <w:tr w:rsidR="00AE0EFA" w:rsidRPr="004E22AF" w:rsidTr="00AE0EFA">
        <w:tc>
          <w:tcPr>
            <w:tcW w:w="6826" w:type="dxa"/>
          </w:tcPr>
          <w:p w:rsidR="00AE0EFA" w:rsidRPr="00636351" w:rsidRDefault="00AE0EFA" w:rsidP="00AE0EFA">
            <w:pPr>
              <w:rPr>
                <w:rFonts w:ascii="Eras Medium ITC" w:hAnsi="Eras Medium ITC" w:cs="Arial"/>
                <w:b/>
                <w:sz w:val="20"/>
                <w:szCs w:val="20"/>
                <w:lang w:val="es-MX"/>
              </w:rPr>
            </w:pPr>
            <w:r>
              <w:rPr>
                <w:rFonts w:ascii="Eras Medium ITC" w:hAnsi="Eras Medium ITC" w:cs="Arial"/>
                <w:b/>
                <w:sz w:val="20"/>
                <w:szCs w:val="20"/>
                <w:lang w:val="es-MX"/>
              </w:rPr>
              <w:t>Marque con una x sí o no a las siguientes afirmaciones</w:t>
            </w:r>
          </w:p>
        </w:tc>
        <w:tc>
          <w:tcPr>
            <w:tcW w:w="546" w:type="dxa"/>
          </w:tcPr>
          <w:p w:rsidR="00AE0EFA" w:rsidRPr="003919A8" w:rsidRDefault="00AE0EFA" w:rsidP="00AE0EF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3919A8">
              <w:rPr>
                <w:rFonts w:ascii="Calibri" w:hAnsi="Calibri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AE0EFA" w:rsidRPr="003919A8" w:rsidRDefault="00AE0EFA" w:rsidP="00AE0EF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3919A8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AE0EFA" w:rsidRPr="003919A8" w:rsidRDefault="00AE0EFA" w:rsidP="00AE0EF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3919A8">
              <w:rPr>
                <w:rFonts w:ascii="Calibri" w:hAnsi="Calibri" w:cs="Arial"/>
                <w:b/>
                <w:sz w:val="24"/>
                <w:szCs w:val="24"/>
              </w:rPr>
              <w:t>COMENTARIOS</w:t>
            </w:r>
          </w:p>
        </w:tc>
      </w:tr>
      <w:tr w:rsidR="00AE0EFA" w:rsidRPr="00636351" w:rsidTr="00AE0EFA">
        <w:tc>
          <w:tcPr>
            <w:tcW w:w="6826" w:type="dxa"/>
          </w:tcPr>
          <w:p w:rsidR="00AE0EFA" w:rsidRPr="00636351" w:rsidRDefault="00AE0EFA" w:rsidP="00AE0EFA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636351">
              <w:rPr>
                <w:rFonts w:ascii="Calibri" w:hAnsi="Calibri" w:cs="Arial"/>
                <w:sz w:val="22"/>
                <w:lang w:val="es-MX"/>
              </w:rPr>
              <w:t xml:space="preserve">En la planeación se identifican claramente los recursos que se impartirán en el evento </w:t>
            </w:r>
          </w:p>
        </w:tc>
        <w:tc>
          <w:tcPr>
            <w:tcW w:w="546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E0EFA" w:rsidRPr="00636351" w:rsidTr="00AE0EFA">
        <w:tc>
          <w:tcPr>
            <w:tcW w:w="6826" w:type="dxa"/>
          </w:tcPr>
          <w:p w:rsidR="00AE0EFA" w:rsidRPr="00636351" w:rsidRDefault="00AE0EFA" w:rsidP="00AE0EFA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636351">
              <w:rPr>
                <w:rFonts w:ascii="Calibri" w:hAnsi="Calibri" w:cs="Arial"/>
                <w:sz w:val="22"/>
                <w:lang w:val="es-MX"/>
              </w:rPr>
              <w:t>El instructor realiza la revisión de los requerimientos planteados en la planeación.</w:t>
            </w:r>
          </w:p>
        </w:tc>
        <w:tc>
          <w:tcPr>
            <w:tcW w:w="546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E0EFA" w:rsidRPr="00636351" w:rsidTr="00AE0EFA">
        <w:tc>
          <w:tcPr>
            <w:tcW w:w="6826" w:type="dxa"/>
          </w:tcPr>
          <w:p w:rsidR="00AE0EFA" w:rsidRPr="00636351" w:rsidRDefault="00AE0EFA" w:rsidP="00AE0EFA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636351">
              <w:rPr>
                <w:rFonts w:ascii="Calibri" w:hAnsi="Calibri" w:cs="Arial"/>
                <w:sz w:val="22"/>
                <w:lang w:val="es-MX"/>
              </w:rPr>
              <w:t>El instructor dispone de la presentación de diapositivas del recurso a exponer</w:t>
            </w:r>
            <w:r>
              <w:rPr>
                <w:rFonts w:ascii="Calibri" w:hAnsi="Calibri" w:cs="Arial"/>
                <w:sz w:val="22"/>
                <w:lang w:val="es-MX"/>
              </w:rPr>
              <w:t>.</w:t>
            </w:r>
          </w:p>
        </w:tc>
        <w:tc>
          <w:tcPr>
            <w:tcW w:w="546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E0EFA" w:rsidRPr="00636351" w:rsidTr="00AE0EFA">
        <w:tc>
          <w:tcPr>
            <w:tcW w:w="6826" w:type="dxa"/>
          </w:tcPr>
          <w:p w:rsidR="00AE0EFA" w:rsidRPr="00636351" w:rsidRDefault="00AE0EFA" w:rsidP="00AE0EFA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636351">
              <w:rPr>
                <w:rFonts w:ascii="Calibri" w:hAnsi="Calibri" w:cs="Arial"/>
                <w:sz w:val="22"/>
                <w:lang w:val="es-MX"/>
              </w:rPr>
              <w:t>Los ejercicios que realiza se encuentran redactados de acuerdo a los recursos que se presentan</w:t>
            </w:r>
            <w:r>
              <w:rPr>
                <w:rFonts w:ascii="Calibri" w:hAnsi="Calibri" w:cs="Arial"/>
                <w:sz w:val="22"/>
                <w:lang w:val="es-MX"/>
              </w:rPr>
              <w:t>.</w:t>
            </w:r>
          </w:p>
        </w:tc>
        <w:tc>
          <w:tcPr>
            <w:tcW w:w="546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E0EFA" w:rsidRPr="00636351" w:rsidTr="00AE0EFA">
        <w:tc>
          <w:tcPr>
            <w:tcW w:w="6826" w:type="dxa"/>
          </w:tcPr>
          <w:p w:rsidR="00AE0EFA" w:rsidRPr="00636351" w:rsidRDefault="00AE0EFA" w:rsidP="00AE0EFA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636351">
              <w:rPr>
                <w:rFonts w:ascii="Calibri" w:hAnsi="Calibri" w:cs="Arial"/>
                <w:sz w:val="22"/>
                <w:lang w:val="es-MX"/>
              </w:rPr>
              <w:t>Listado de participantes en el que registra</w:t>
            </w:r>
            <w:r w:rsidRPr="00636351">
              <w:rPr>
                <w:rFonts w:ascii="Calibri" w:hAnsi="Calibri" w:cs="Arial"/>
                <w:color w:val="FF0000"/>
                <w:sz w:val="22"/>
                <w:lang w:val="es-MX"/>
              </w:rPr>
              <w:t xml:space="preserve"> </w:t>
            </w:r>
            <w:r w:rsidRPr="00636351">
              <w:rPr>
                <w:rFonts w:ascii="Calibri" w:hAnsi="Calibri" w:cs="Arial"/>
                <w:sz w:val="22"/>
                <w:lang w:val="es-MX"/>
              </w:rPr>
              <w:t>la asistencia al evento</w:t>
            </w:r>
          </w:p>
        </w:tc>
        <w:tc>
          <w:tcPr>
            <w:tcW w:w="546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E0EFA" w:rsidRPr="00636351" w:rsidTr="00AE0EFA">
        <w:tc>
          <w:tcPr>
            <w:tcW w:w="6826" w:type="dxa"/>
          </w:tcPr>
          <w:p w:rsidR="00AE0EFA" w:rsidRPr="00636351" w:rsidRDefault="00AE0EFA" w:rsidP="00AE0EFA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636351">
              <w:rPr>
                <w:rFonts w:ascii="Calibri" w:hAnsi="Calibri" w:cs="Arial"/>
                <w:sz w:val="22"/>
                <w:lang w:val="es-MX"/>
              </w:rPr>
              <w:t>Evaluaciones de conformidad y satisfacción por parte del participante</w:t>
            </w:r>
          </w:p>
        </w:tc>
        <w:tc>
          <w:tcPr>
            <w:tcW w:w="546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E0EFA" w:rsidRPr="00636351" w:rsidTr="00AE0EFA">
        <w:tc>
          <w:tcPr>
            <w:tcW w:w="6826" w:type="dxa"/>
          </w:tcPr>
          <w:p w:rsidR="00AE0EFA" w:rsidRPr="00636351" w:rsidRDefault="00AE0EFA" w:rsidP="00AE0EFA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636351">
              <w:rPr>
                <w:rFonts w:ascii="Calibri" w:hAnsi="Calibri" w:cs="Arial"/>
                <w:sz w:val="22"/>
                <w:lang w:val="es-MX"/>
              </w:rPr>
              <w:t>El instructor entrega la documentación una vez terminado el evento al coordinador de área.</w:t>
            </w:r>
          </w:p>
        </w:tc>
        <w:tc>
          <w:tcPr>
            <w:tcW w:w="546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AE0EFA" w:rsidRPr="00636351" w:rsidRDefault="00AE0EFA" w:rsidP="00AE0EF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36351" w:rsidRPr="00636351" w:rsidRDefault="00636351" w:rsidP="00636351">
      <w:pPr>
        <w:rPr>
          <w:rFonts w:ascii="Arial" w:hAnsi="Arial" w:cs="Arial"/>
          <w:b/>
          <w:sz w:val="20"/>
          <w:szCs w:val="20"/>
          <w:lang w:val="es-MX"/>
        </w:rPr>
      </w:pPr>
    </w:p>
    <w:p w:rsidR="00636351" w:rsidRPr="00636351" w:rsidRDefault="00636351" w:rsidP="00636351">
      <w:pPr>
        <w:rPr>
          <w:rFonts w:ascii="Arial" w:hAnsi="Arial" w:cs="Arial"/>
          <w:b/>
          <w:sz w:val="20"/>
          <w:szCs w:val="20"/>
          <w:lang w:val="es-MX"/>
        </w:rPr>
      </w:pPr>
    </w:p>
    <w:p w:rsidR="00636351" w:rsidRPr="00636351" w:rsidRDefault="00636351" w:rsidP="00636351">
      <w:pPr>
        <w:rPr>
          <w:rFonts w:ascii="Arial" w:hAnsi="Arial" w:cs="Arial"/>
          <w:b/>
          <w:sz w:val="20"/>
          <w:szCs w:val="20"/>
          <w:lang w:val="es-MX"/>
        </w:rPr>
      </w:pPr>
    </w:p>
    <w:p w:rsidR="00636351" w:rsidRPr="00636351" w:rsidRDefault="00636351" w:rsidP="00636351">
      <w:pPr>
        <w:rPr>
          <w:rFonts w:ascii="Arial" w:hAnsi="Arial" w:cs="Arial"/>
          <w:b/>
          <w:sz w:val="20"/>
          <w:szCs w:val="20"/>
          <w:lang w:val="es-MX"/>
        </w:rPr>
      </w:pPr>
    </w:p>
    <w:p w:rsidR="00636351" w:rsidRPr="00636351" w:rsidRDefault="00636351" w:rsidP="00636351">
      <w:pPr>
        <w:rPr>
          <w:rFonts w:ascii="Arial" w:hAnsi="Arial" w:cs="Arial"/>
          <w:b/>
          <w:sz w:val="20"/>
          <w:szCs w:val="20"/>
          <w:lang w:val="es-MX"/>
        </w:rPr>
      </w:pPr>
    </w:p>
    <w:p w:rsidR="00636351" w:rsidRPr="00636351" w:rsidRDefault="00636351" w:rsidP="00636351">
      <w:pPr>
        <w:rPr>
          <w:rFonts w:ascii="Arial" w:hAnsi="Arial" w:cs="Arial"/>
          <w:b/>
          <w:sz w:val="20"/>
          <w:szCs w:val="20"/>
          <w:lang w:val="es-MX"/>
        </w:rPr>
      </w:pPr>
    </w:p>
    <w:p w:rsidR="00636351" w:rsidRPr="00636351" w:rsidRDefault="00636351" w:rsidP="00636351">
      <w:pPr>
        <w:rPr>
          <w:rFonts w:ascii="Arial" w:hAnsi="Arial" w:cs="Arial"/>
          <w:b/>
          <w:sz w:val="20"/>
          <w:szCs w:val="20"/>
          <w:lang w:val="es-MX"/>
        </w:rPr>
      </w:pPr>
    </w:p>
    <w:p w:rsidR="00636351" w:rsidRPr="00636351" w:rsidRDefault="00636351" w:rsidP="00636351">
      <w:pPr>
        <w:rPr>
          <w:rFonts w:ascii="Calibri" w:hAnsi="Calibri" w:cs="Arial"/>
          <w:b/>
          <w:sz w:val="22"/>
          <w:lang w:val="es-MX"/>
        </w:rPr>
      </w:pPr>
      <w:r w:rsidRPr="00636351">
        <w:rPr>
          <w:rFonts w:ascii="Calibri" w:hAnsi="Calibri" w:cs="Arial"/>
          <w:b/>
          <w:sz w:val="22"/>
          <w:lang w:val="es-MX"/>
        </w:rPr>
        <w:t>REVISA: _____________________</w:t>
      </w:r>
    </w:p>
    <w:p w:rsidR="00636351" w:rsidRPr="00636351" w:rsidRDefault="00636351" w:rsidP="00636351">
      <w:pPr>
        <w:rPr>
          <w:rFonts w:ascii="Calibri" w:hAnsi="Calibri" w:cs="Arial"/>
          <w:b/>
          <w:sz w:val="22"/>
          <w:lang w:val="es-MX"/>
        </w:rPr>
      </w:pPr>
      <w:r w:rsidRPr="00636351">
        <w:rPr>
          <w:rFonts w:ascii="Calibri" w:hAnsi="Calibri" w:cs="Arial"/>
          <w:b/>
          <w:sz w:val="22"/>
          <w:lang w:val="es-MX"/>
        </w:rPr>
        <w:t xml:space="preserve">        </w:t>
      </w:r>
    </w:p>
    <w:p w:rsidR="00636351" w:rsidRPr="00636351" w:rsidRDefault="00636351" w:rsidP="00636351">
      <w:pPr>
        <w:rPr>
          <w:rFonts w:ascii="Calibri" w:hAnsi="Calibri" w:cs="Arial"/>
          <w:b/>
          <w:sz w:val="22"/>
          <w:lang w:val="es-MX"/>
        </w:rPr>
      </w:pPr>
    </w:p>
    <w:p w:rsidR="00636351" w:rsidRPr="00636351" w:rsidRDefault="00636351" w:rsidP="00636351">
      <w:pPr>
        <w:rPr>
          <w:rFonts w:ascii="Calibri" w:hAnsi="Calibri" w:cs="Arial"/>
          <w:b/>
          <w:sz w:val="22"/>
          <w:lang w:val="es-MX"/>
        </w:rPr>
      </w:pPr>
      <w:r w:rsidRPr="00636351">
        <w:rPr>
          <w:rFonts w:ascii="Calibri" w:hAnsi="Calibri" w:cs="Arial"/>
          <w:b/>
          <w:sz w:val="22"/>
          <w:lang w:val="es-MX"/>
        </w:rPr>
        <w:t>FECHA DE REVISION O DE EVALUACION: ____________________________</w:t>
      </w:r>
    </w:p>
    <w:p w:rsidR="00636351" w:rsidRPr="00636351" w:rsidRDefault="00636351" w:rsidP="00636351">
      <w:pPr>
        <w:rPr>
          <w:rFonts w:ascii="Calibri" w:hAnsi="Calibri" w:cs="Arial"/>
          <w:b/>
          <w:sz w:val="22"/>
          <w:lang w:val="es-MX"/>
        </w:rPr>
      </w:pPr>
      <w:r w:rsidRPr="00636351">
        <w:rPr>
          <w:rFonts w:ascii="Calibri" w:hAnsi="Calibri" w:cs="Arial"/>
          <w:b/>
          <w:sz w:val="22"/>
          <w:lang w:val="es-MX"/>
        </w:rPr>
        <w:t xml:space="preserve">                    </w:t>
      </w:r>
    </w:p>
    <w:p w:rsidR="00636351" w:rsidRPr="00636351" w:rsidRDefault="00636351" w:rsidP="00636351">
      <w:pPr>
        <w:rPr>
          <w:rFonts w:ascii="Calibri" w:hAnsi="Calibri" w:cs="Arial"/>
          <w:b/>
          <w:sz w:val="22"/>
          <w:lang w:val="es-MX"/>
        </w:rPr>
      </w:pPr>
    </w:p>
    <w:p w:rsidR="00636351" w:rsidRPr="00636351" w:rsidRDefault="00636351">
      <w:pPr>
        <w:rPr>
          <w:lang w:val="es-MX"/>
        </w:rPr>
      </w:pPr>
    </w:p>
    <w:sectPr w:rsidR="00636351" w:rsidRPr="00636351" w:rsidSect="00AE0E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758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E6" w:rsidRDefault="00EC3DE6">
      <w:r>
        <w:separator/>
      </w:r>
    </w:p>
  </w:endnote>
  <w:endnote w:type="continuationSeparator" w:id="0">
    <w:p w:rsidR="00EC3DE6" w:rsidRDefault="00EC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16" w:rsidRDefault="000A0716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C0" w:rsidRPr="0010494C" w:rsidRDefault="00C809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 w:rsidRPr="0010494C">
      <w:rPr>
        <w:rFonts w:ascii="Calibri Light" w:hAnsi="Calibri Light" w:cs="Arial"/>
        <w:szCs w:val="18"/>
        <w:lang w:val="es-MX"/>
      </w:rPr>
      <w:t xml:space="preserve">VIGENTE A PARTIR DE: </w:t>
    </w:r>
    <w:r w:rsidR="00AE0EFA">
      <w:rPr>
        <w:rFonts w:ascii="Calibri Light" w:hAnsi="Calibri Light" w:cs="Arial"/>
        <w:szCs w:val="18"/>
        <w:lang w:val="es-MX"/>
      </w:rPr>
      <w:t>AGOSTO DE</w:t>
    </w:r>
    <w:r w:rsidRPr="0010494C">
      <w:rPr>
        <w:rFonts w:ascii="Calibri Light" w:hAnsi="Calibri Light" w:cs="Arial"/>
        <w:szCs w:val="18"/>
        <w:lang w:val="es-MX"/>
      </w:rPr>
      <w:t xml:space="preserve"> 201</w:t>
    </w:r>
    <w:r w:rsidR="00636351">
      <w:rPr>
        <w:rFonts w:ascii="Calibri Light" w:hAnsi="Calibri Light" w:cs="Arial"/>
        <w:szCs w:val="18"/>
        <w:lang w:val="es-MX"/>
      </w:rPr>
      <w:t>7</w:t>
    </w:r>
    <w:r w:rsidRPr="0010494C">
      <w:rPr>
        <w:rFonts w:ascii="Calibri Light" w:hAnsi="Calibri Light" w:cs="Arial"/>
        <w:szCs w:val="18"/>
      </w:rPr>
      <w:ptab w:relativeTo="margin" w:alignment="center" w:leader="none"/>
    </w:r>
    <w:r w:rsidRPr="0010494C">
      <w:rPr>
        <w:rFonts w:ascii="Calibri Light" w:hAnsi="Calibri Light" w:cs="Arial"/>
        <w:szCs w:val="18"/>
      </w:rPr>
      <w:fldChar w:fldCharType="begin"/>
    </w:r>
    <w:r w:rsidRPr="0010494C">
      <w:rPr>
        <w:rFonts w:ascii="Calibri Light" w:hAnsi="Calibri Light" w:cs="Arial"/>
        <w:szCs w:val="18"/>
        <w:lang w:val="es-MX"/>
      </w:rPr>
      <w:instrText>PAGE   \* MERGEFORMAT</w:instrText>
    </w:r>
    <w:r w:rsidRPr="0010494C">
      <w:rPr>
        <w:rFonts w:ascii="Calibri Light" w:hAnsi="Calibri Light" w:cs="Arial"/>
        <w:szCs w:val="18"/>
      </w:rPr>
      <w:fldChar w:fldCharType="separate"/>
    </w:r>
    <w:r w:rsidR="00116D25" w:rsidRPr="00116D25">
      <w:rPr>
        <w:rFonts w:ascii="Calibri Light" w:hAnsi="Calibri Light" w:cs="Arial"/>
        <w:noProof/>
        <w:szCs w:val="18"/>
        <w:lang w:val="es-ES"/>
      </w:rPr>
      <w:t>1</w:t>
    </w:r>
    <w:r w:rsidRPr="0010494C">
      <w:rPr>
        <w:rFonts w:ascii="Calibri Light" w:hAnsi="Calibri Light" w:cs="Arial"/>
        <w:szCs w:val="18"/>
      </w:rPr>
      <w:fldChar w:fldCharType="end"/>
    </w:r>
    <w:r w:rsidRPr="0010494C">
      <w:rPr>
        <w:rFonts w:ascii="Calibri Light" w:hAnsi="Calibri Light" w:cs="Arial"/>
        <w:szCs w:val="18"/>
      </w:rPr>
      <w:ptab w:relativeTo="margin" w:alignment="right" w:leader="none"/>
    </w:r>
    <w:r w:rsidR="00636351" w:rsidRPr="00636351">
      <w:rPr>
        <w:rFonts w:ascii="Calibri" w:hAnsi="Calibri"/>
        <w:b/>
        <w:sz w:val="16"/>
        <w:szCs w:val="16"/>
        <w:lang w:val="es-MX"/>
      </w:rPr>
      <w:t xml:space="preserve"> </w:t>
    </w:r>
    <w:r w:rsidR="00636351">
      <w:rPr>
        <w:rFonts w:ascii="Calibri Light" w:hAnsi="Calibri Light" w:cs="Arial"/>
        <w:szCs w:val="18"/>
        <w:lang w:val="es-MX"/>
      </w:rPr>
      <w:t>PDHI</w:t>
    </w:r>
    <w:r w:rsidRPr="0010494C">
      <w:rPr>
        <w:rFonts w:ascii="Calibri Light" w:hAnsi="Calibri Light" w:cs="Arial"/>
        <w:szCs w:val="18"/>
        <w:lang w:val="es-MX"/>
      </w:rPr>
      <w:t>_</w:t>
    </w:r>
    <w:r w:rsidR="00636351">
      <w:rPr>
        <w:rFonts w:ascii="Calibri Light" w:hAnsi="Calibri Light" w:cs="Arial"/>
        <w:szCs w:val="18"/>
        <w:lang w:val="es-MX"/>
      </w:rPr>
      <w:t>R_CE</w:t>
    </w:r>
    <w:r w:rsidRPr="0010494C">
      <w:rPr>
        <w:rFonts w:ascii="Calibri Light" w:hAnsi="Calibri Light" w:cs="Arial"/>
        <w:szCs w:val="18"/>
        <w:lang w:val="es-MX"/>
      </w:rPr>
      <w:t>_</w:t>
    </w:r>
    <w:r w:rsidR="005236AE">
      <w:rPr>
        <w:rFonts w:ascii="Calibri Light" w:hAnsi="Calibri Light" w:cs="Arial"/>
        <w:szCs w:val="18"/>
        <w:lang w:val="es-MX"/>
      </w:rPr>
      <w:t>10.2.2.a</w:t>
    </w:r>
    <w:r w:rsidRPr="0010494C">
      <w:rPr>
        <w:rFonts w:ascii="Calibri Light" w:hAnsi="Calibri Light" w:cs="Arial"/>
        <w:szCs w:val="18"/>
        <w:lang w:val="es-MX"/>
      </w:rPr>
      <w:t>_2017_01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16" w:rsidRDefault="000A0716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E6" w:rsidRDefault="00EC3DE6">
      <w:r>
        <w:separator/>
      </w:r>
    </w:p>
  </w:footnote>
  <w:footnote w:type="continuationSeparator" w:id="0">
    <w:p w:rsidR="00EC3DE6" w:rsidRDefault="00EC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16" w:rsidRDefault="000A0716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0A0716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-457200</wp:posOffset>
          </wp:positionV>
          <wp:extent cx="1828800" cy="1346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103" cy="135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D25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42E81D23" wp14:editId="5DB2B1E3">
          <wp:simplePos x="0" y="0"/>
          <wp:positionH relativeFrom="column">
            <wp:posOffset>5427980</wp:posOffset>
          </wp:positionH>
          <wp:positionV relativeFrom="paragraph">
            <wp:posOffset>-78740</wp:posOffset>
          </wp:positionV>
          <wp:extent cx="1131570" cy="575945"/>
          <wp:effectExtent l="0" t="0" r="0" b="0"/>
          <wp:wrapNone/>
          <wp:docPr id="59" name="Imagen 5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1FB78E30" wp14:editId="5FD684E1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57" name="Imagen 5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43B4837B" wp14:editId="7F24D40E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58" name="Imagen 5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D25">
      <w:rPr>
        <w:rFonts w:ascii="Atlanta" w:hAnsi="Atlanta" w:cs="Arial"/>
        <w:noProof/>
        <w:sz w:val="21"/>
        <w:szCs w:val="21"/>
        <w:lang w:val="es-MX" w:eastAsia="es-MX"/>
      </w:rPr>
      <w:t xml:space="preserve">        </w:t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30171B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>
      <w:rPr>
        <w:rFonts w:ascii="Atlanta" w:hAnsi="Atlanta" w:cs="Arial"/>
        <w:sz w:val="21"/>
        <w:szCs w:val="21"/>
        <w:lang w:val="es-MX"/>
      </w:rPr>
      <w:t xml:space="preserve">  </w:t>
    </w:r>
    <w:r w:rsidR="0069760A"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1B28EB" w:rsidRDefault="00D22A99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>CONFORMIDAD DEL EVENTO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16" w:rsidRDefault="000A0716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35E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E7A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E3AE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F3CD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16858"/>
    <w:multiLevelType w:val="hybridMultilevel"/>
    <w:tmpl w:val="50AE8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0A0716"/>
    <w:rsid w:val="000A3409"/>
    <w:rsid w:val="0010494C"/>
    <w:rsid w:val="00116D25"/>
    <w:rsid w:val="00137070"/>
    <w:rsid w:val="00160161"/>
    <w:rsid w:val="001A756A"/>
    <w:rsid w:val="001B28EB"/>
    <w:rsid w:val="001F0901"/>
    <w:rsid w:val="001F735A"/>
    <w:rsid w:val="002A4EBA"/>
    <w:rsid w:val="002F6310"/>
    <w:rsid w:val="0030171B"/>
    <w:rsid w:val="00327A6E"/>
    <w:rsid w:val="003919A8"/>
    <w:rsid w:val="003A6012"/>
    <w:rsid w:val="00413C7B"/>
    <w:rsid w:val="004A1F9A"/>
    <w:rsid w:val="004F74BB"/>
    <w:rsid w:val="005052FA"/>
    <w:rsid w:val="005236AE"/>
    <w:rsid w:val="005370EF"/>
    <w:rsid w:val="0054253C"/>
    <w:rsid w:val="00575ED1"/>
    <w:rsid w:val="00636351"/>
    <w:rsid w:val="00667753"/>
    <w:rsid w:val="00694343"/>
    <w:rsid w:val="0069760A"/>
    <w:rsid w:val="006A5FFA"/>
    <w:rsid w:val="006B2B4B"/>
    <w:rsid w:val="007A22AB"/>
    <w:rsid w:val="008E0548"/>
    <w:rsid w:val="009647D2"/>
    <w:rsid w:val="00AE0EFA"/>
    <w:rsid w:val="00B077C7"/>
    <w:rsid w:val="00BD07AA"/>
    <w:rsid w:val="00C809C0"/>
    <w:rsid w:val="00D04C74"/>
    <w:rsid w:val="00D1346C"/>
    <w:rsid w:val="00D22A99"/>
    <w:rsid w:val="00D448F1"/>
    <w:rsid w:val="00DA40BB"/>
    <w:rsid w:val="00DA530A"/>
    <w:rsid w:val="00DD77BB"/>
    <w:rsid w:val="00EC3DE6"/>
    <w:rsid w:val="00F57646"/>
    <w:rsid w:val="00F759F9"/>
    <w:rsid w:val="00F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4B1C5FF-207E-4D5F-AFD7-687333E1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A1718-BA4E-4DCB-A2F1-067D813A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122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Indira</cp:lastModifiedBy>
  <cp:revision>9</cp:revision>
  <cp:lastPrinted>2006-08-01T17:47:00Z</cp:lastPrinted>
  <dcterms:created xsi:type="dcterms:W3CDTF">2017-06-07T15:19:00Z</dcterms:created>
  <dcterms:modified xsi:type="dcterms:W3CDTF">2019-03-27T20:04:00Z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